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2B1412">
        <w:rPr>
          <w:rFonts w:ascii="Arial" w:hAnsi="Arial" w:cs="Arial"/>
          <w:b/>
          <w:bCs/>
          <w:color w:val="000000"/>
          <w:sz w:val="36"/>
          <w:szCs w:val="36"/>
        </w:rPr>
        <w:t>Тема урока : «Перенос слов».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1 класс. УМК «Школа России»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b/>
          <w:bCs/>
          <w:color w:val="000000"/>
        </w:rPr>
        <w:t>Цель:</w:t>
      </w:r>
      <w:r w:rsidRPr="002B1412">
        <w:rPr>
          <w:rFonts w:ascii="Arial" w:hAnsi="Arial" w:cs="Arial"/>
          <w:color w:val="000000"/>
        </w:rPr>
        <w:t xml:space="preserve"> ознакомление обучающихся с правилами переноса слов.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2B1412">
        <w:rPr>
          <w:rFonts w:ascii="Arial" w:hAnsi="Arial" w:cs="Arial"/>
          <w:b/>
          <w:bCs/>
          <w:color w:val="000000"/>
        </w:rPr>
        <w:t>Задачи: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2B1412">
        <w:rPr>
          <w:rFonts w:ascii="Arial" w:hAnsi="Arial" w:cs="Arial"/>
          <w:b/>
          <w:bCs/>
          <w:color w:val="000000"/>
        </w:rPr>
        <w:t>1. Формирование предметных умений: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правописные умения:        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делить слова для переноса;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оформлять предложение на письме (большая буква в начале предложения, знак препинания в конце предложения);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учебно-языковые умения: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делить слова на слоги, ставить ударение;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речевые умения: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правильно списывать слова и предложения; проверять написанное, сравнивать с образцом.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2B1412">
        <w:rPr>
          <w:rFonts w:ascii="Arial" w:hAnsi="Arial" w:cs="Arial"/>
          <w:b/>
          <w:bCs/>
          <w:color w:val="000000"/>
        </w:rPr>
        <w:t>2. Формирование метапредметных умений:</w:t>
      </w:r>
    </w:p>
    <w:p w:rsidR="00F95E04" w:rsidRPr="002B1412" w:rsidRDefault="00F95E04" w:rsidP="002B141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Л</w:t>
      </w:r>
      <w:r w:rsidRPr="002B1412">
        <w:rPr>
          <w:rFonts w:ascii="Arial" w:hAnsi="Arial" w:cs="Arial"/>
          <w:b/>
          <w:bCs/>
          <w:color w:val="000000"/>
        </w:rPr>
        <w:t>ичностные умения: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принимать и осваивать социальную роль ученика;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устанавливать связь между целью деятельности и ее мотивом (зачем?);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устанавливать связь между целью деятельности и ее результатом;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определять общие для всех правила поведения;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осознавать роль языка и речи жизни людей;</w:t>
      </w:r>
    </w:p>
    <w:p w:rsidR="00F95E04" w:rsidRPr="002B1412" w:rsidRDefault="00F95E04" w:rsidP="002B141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</w:t>
      </w:r>
      <w:r w:rsidRPr="002B1412">
        <w:rPr>
          <w:rFonts w:ascii="Arial" w:hAnsi="Arial" w:cs="Arial"/>
          <w:b/>
          <w:bCs/>
          <w:color w:val="000000"/>
        </w:rPr>
        <w:t>егулятивные умения: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готовить рабочее место;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определять и формулировать цель деятельности на уроке;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проговаривать последовательность действий на уроке; работать по плану, инструкции;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высказывать свои гипотезы на основе учебного материала;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отличать верно выполненное задание от неверного;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осуществлять самоконтроль;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совместно с учителем и одноклассниками давать эмоциональную оценку деятельности на уроке;</w:t>
      </w:r>
    </w:p>
    <w:p w:rsidR="00F95E04" w:rsidRPr="002B1412" w:rsidRDefault="00F95E04" w:rsidP="002B141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</w:t>
      </w:r>
      <w:r w:rsidRPr="002B1412">
        <w:rPr>
          <w:rFonts w:ascii="Arial" w:hAnsi="Arial" w:cs="Arial"/>
          <w:b/>
          <w:bCs/>
          <w:color w:val="000000"/>
        </w:rPr>
        <w:t>ознавательные умения: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определять границы знания / незнания;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находить ответы на вопросы в тексте, иллюстрациях, используя свой жизненный опыт;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проводить анализ учебного материала;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сравнивать и группировать буквы, слова;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делать выводы в результате совместной работы учителя и класса;</w:t>
      </w:r>
    </w:p>
    <w:p w:rsidR="00F95E04" w:rsidRPr="002B1412" w:rsidRDefault="00F95E04" w:rsidP="002B141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</w:t>
      </w:r>
      <w:r w:rsidRPr="002B1412">
        <w:rPr>
          <w:rFonts w:ascii="Arial" w:hAnsi="Arial" w:cs="Arial"/>
          <w:b/>
          <w:bCs/>
          <w:color w:val="000000"/>
        </w:rPr>
        <w:t>оммуникативные умения: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донести свою позицию до других: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слушать и понимать речь других;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учиться работать в паре.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 w:rsidRPr="002B1412">
        <w:rPr>
          <w:rFonts w:ascii="Arial" w:hAnsi="Arial" w:cs="Arial"/>
          <w:b/>
          <w:bCs/>
          <w:color w:val="000000"/>
        </w:rPr>
        <w:t>Ход урока</w:t>
      </w:r>
      <w:r>
        <w:rPr>
          <w:rFonts w:ascii="Arial" w:hAnsi="Arial" w:cs="Arial"/>
          <w:b/>
          <w:bCs/>
          <w:color w:val="000000"/>
        </w:rPr>
        <w:t>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2B1412">
        <w:rPr>
          <w:rFonts w:ascii="Arial" w:hAnsi="Arial" w:cs="Arial"/>
          <w:b/>
          <w:bCs/>
          <w:color w:val="000000"/>
        </w:rPr>
        <w:t>1. Организационный момент.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Внимательно проверь, дружок,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Готов ли ты начать урок?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Всё ли на месте?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Всё ли в порядке?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Ручка, учебник и тетрадка?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Все дружно беритесь скорей за работу.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2B1412">
        <w:rPr>
          <w:rFonts w:ascii="Arial" w:hAnsi="Arial" w:cs="Arial"/>
          <w:b/>
          <w:bCs/>
          <w:color w:val="000000"/>
        </w:rPr>
        <w:t>2. Актуализация знаний.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Отгадайте загадки. Определите количество слогов в словах-отгадках.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Не снег, а белое всегда.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Хоть и течёт, а не вода.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Оно бывает и парным.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И вообще - нам сытно с ним.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(Молоко)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br/>
        <w:t>Хоть красавица, но злючка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Настоящая колючка.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(Роза)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Каким способом определить количество слогов в слове?</w:t>
      </w:r>
    </w:p>
    <w:p w:rsidR="00F95E04" w:rsidRPr="002B1E80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2B1E80">
        <w:rPr>
          <w:rFonts w:ascii="Arial" w:hAnsi="Arial" w:cs="Arial"/>
          <w:b/>
          <w:bCs/>
          <w:color w:val="000000"/>
        </w:rPr>
        <w:t>3. Самоопределение.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(З</w:t>
      </w:r>
      <w:r w:rsidRPr="002B1412">
        <w:rPr>
          <w:rFonts w:ascii="Arial" w:hAnsi="Arial" w:cs="Arial"/>
          <w:color w:val="000000"/>
        </w:rPr>
        <w:t>апись предложения под диктовку)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Папа подарил маме красные розы.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(Один ученик записывает предложение на доске. Слово розы не помещается полностью на строке. Возникает проблема.)</w:t>
      </w:r>
    </w:p>
    <w:p w:rsidR="00F95E04" w:rsidRPr="002B1412" w:rsidRDefault="00F95E04" w:rsidP="00BB60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Что нужно делать, если слово полностью не входит на строку? (перенести на другую строчку)</w:t>
      </w:r>
    </w:p>
    <w:p w:rsidR="00F95E04" w:rsidRPr="002B1412" w:rsidRDefault="00F95E04" w:rsidP="000131E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А как можно перенести слово на другую строк</w:t>
      </w:r>
      <w:r>
        <w:rPr>
          <w:rFonts w:ascii="Arial" w:hAnsi="Arial" w:cs="Arial"/>
          <w:color w:val="000000"/>
        </w:rPr>
        <w:t>у?</w:t>
      </w:r>
    </w:p>
    <w:p w:rsidR="00F95E04" w:rsidRPr="000131E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0131EB">
        <w:rPr>
          <w:rFonts w:ascii="Arial" w:hAnsi="Arial" w:cs="Arial"/>
          <w:b/>
          <w:bCs/>
          <w:color w:val="000000"/>
        </w:rPr>
        <w:t>Построение проекта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Определите цель нашего урока. (Научиться переносить слова с одной строки на другую.)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Какая будет тема урока? (Перенос слов.)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Как мы будем работать?</w:t>
      </w:r>
    </w:p>
    <w:p w:rsidR="00F95E04" w:rsidRPr="000131E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0131EB">
        <w:rPr>
          <w:rFonts w:ascii="Arial" w:hAnsi="Arial" w:cs="Arial"/>
          <w:b/>
          <w:bCs/>
          <w:color w:val="000000"/>
        </w:rPr>
        <w:t>1.Узнаем правила</w:t>
      </w:r>
    </w:p>
    <w:p w:rsidR="00F95E04" w:rsidRPr="000131E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0131EB">
        <w:rPr>
          <w:rFonts w:ascii="Arial" w:hAnsi="Arial" w:cs="Arial"/>
          <w:b/>
          <w:bCs/>
          <w:color w:val="000000"/>
        </w:rPr>
        <w:t>2. Поупражняемся в переносе слов</w:t>
      </w:r>
    </w:p>
    <w:p w:rsidR="00F95E04" w:rsidRPr="000131E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0131EB">
        <w:rPr>
          <w:rFonts w:ascii="Arial" w:hAnsi="Arial" w:cs="Arial"/>
          <w:b/>
          <w:bCs/>
          <w:color w:val="000000"/>
        </w:rPr>
        <w:t>3. Будем учиться применять новое знание при письме  слов и предложений</w:t>
      </w:r>
    </w:p>
    <w:p w:rsidR="00F95E04" w:rsidRPr="000131E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0131EB">
        <w:rPr>
          <w:rFonts w:ascii="Arial" w:hAnsi="Arial" w:cs="Arial"/>
          <w:b/>
          <w:bCs/>
          <w:color w:val="000000"/>
        </w:rPr>
        <w:t>4. Работа по теме урока.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Как </w:t>
      </w:r>
      <w:r w:rsidRPr="002B1412">
        <w:rPr>
          <w:rFonts w:ascii="Arial" w:hAnsi="Arial" w:cs="Arial"/>
          <w:color w:val="000000"/>
        </w:rPr>
        <w:t xml:space="preserve"> нам перенести слово? ( Дети : при переносе с</w:t>
      </w:r>
      <w:r>
        <w:rPr>
          <w:rFonts w:ascii="Arial" w:hAnsi="Arial" w:cs="Arial"/>
          <w:color w:val="000000"/>
        </w:rPr>
        <w:t>лова его надо поделить на слоги.</w:t>
      </w:r>
      <w:r w:rsidRPr="002B1412">
        <w:rPr>
          <w:rFonts w:ascii="Arial" w:hAnsi="Arial" w:cs="Arial"/>
          <w:color w:val="000000"/>
        </w:rPr>
        <w:t xml:space="preserve"> Мы уж</w:t>
      </w:r>
      <w:r>
        <w:rPr>
          <w:rFonts w:ascii="Arial" w:hAnsi="Arial" w:cs="Arial"/>
          <w:color w:val="000000"/>
        </w:rPr>
        <w:t xml:space="preserve">е умеем делить слова на на слоги. Значит </w:t>
      </w:r>
      <w:r w:rsidRPr="002B1412">
        <w:rPr>
          <w:rFonts w:ascii="Arial" w:hAnsi="Arial" w:cs="Arial"/>
          <w:color w:val="000000"/>
        </w:rPr>
        <w:t> слово надо переносить по слогам.)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К</w:t>
      </w:r>
      <w:r w:rsidRPr="002B1412">
        <w:rPr>
          <w:rFonts w:ascii="Arial" w:hAnsi="Arial" w:cs="Arial"/>
          <w:color w:val="000000"/>
        </w:rPr>
        <w:t xml:space="preserve">ак можно перенести слово подарок? (по </w:t>
      </w:r>
      <w:bookmarkStart w:id="0" w:name="_GoBack"/>
      <w:bookmarkEnd w:id="0"/>
      <w:r w:rsidRPr="002B1412">
        <w:rPr>
          <w:rFonts w:ascii="Arial" w:hAnsi="Arial" w:cs="Arial"/>
          <w:color w:val="000000"/>
        </w:rPr>
        <w:t>- дарок, пода-рок, по-да-рок)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Докажите, как вы перенесли? Каким способом?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Давайте проверим. Запишем предложение.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По небу плывет пушистое облако.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(Учащиеся записывают.)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Разделите каждое слово на слоги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(Учащиеся карандашом проводят вертикальные линии.)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Вот так можно перенести слова с одной строки на другую.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 Учитель показывает запись, выполненную заранее: на интерактивной доске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По не-бу плы-вёт пу</w:t>
      </w:r>
      <w:r>
        <w:rPr>
          <w:rFonts w:ascii="Arial" w:hAnsi="Arial" w:cs="Arial"/>
          <w:color w:val="000000"/>
        </w:rPr>
        <w:t>-</w:t>
      </w:r>
      <w:r w:rsidRPr="002B1412">
        <w:rPr>
          <w:rFonts w:ascii="Arial" w:hAnsi="Arial" w:cs="Arial"/>
          <w:color w:val="000000"/>
        </w:rPr>
        <w:t>шис-тое об-лако.)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Сформулируйте по записи на доске правило переноса. ( Чтобы перенести слово с одной строки на другую, надо разделить слова на слоги.)</w:t>
      </w:r>
    </w:p>
    <w:p w:rsidR="00F95E04" w:rsidRPr="000131E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131EB">
        <w:rPr>
          <w:rFonts w:ascii="Arial" w:hAnsi="Arial" w:cs="Arial"/>
          <w:b/>
          <w:bCs/>
          <w:color w:val="000000"/>
        </w:rPr>
        <w:t>Закрепление: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(Дети получают карточку для самостоятельной работы.)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  <w:u w:val="single"/>
        </w:rPr>
        <w:t>Задание. Раздели слова для переноса.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Камыш, рыбак, полка, буфет, чёрный, жидкий, храбрый, Денис, грибок.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(Фронтально разбираются 3 слова; след</w:t>
      </w:r>
      <w:r>
        <w:rPr>
          <w:rFonts w:ascii="Arial" w:hAnsi="Arial" w:cs="Arial"/>
          <w:color w:val="000000"/>
        </w:rPr>
        <w:t>ующие 3 слова – самостоятельно).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Проверка по образцу.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Ка-мыш, ры-бак, пол-ка, бу-фет, чёр-ный, жид-кий, храб-рый, Де-нис, гри-бок.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br/>
      </w:r>
    </w:p>
    <w:p w:rsidR="00F95E04" w:rsidRPr="000131E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0131EB">
        <w:rPr>
          <w:rFonts w:ascii="Arial" w:hAnsi="Arial" w:cs="Arial"/>
          <w:b/>
          <w:bCs/>
          <w:color w:val="000000"/>
        </w:rPr>
        <w:t>Физкультминутка.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Проблемный вопрос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Можно ли перенести с одной строки на другую слово дом? (нет, т.к. в слове дом 1 слог.)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Можно ли перенести слово осень? (2 мнения: можно: о-сень; нельзя: 1 буква на строке не остается.)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Послушайте стихотворение и сделайте вывод.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Мы изучали перенос,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Вот как слова я перенес: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Едва я перенес:</w:t>
      </w:r>
    </w:p>
    <w:p w:rsidR="00F95E04" w:rsidRPr="00D95ADB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 w:rsidRPr="00D95ADB">
        <w:rPr>
          <w:rFonts w:ascii="Arial" w:hAnsi="Arial" w:cs="Arial"/>
          <w:b/>
          <w:bCs/>
          <w:color w:val="000000"/>
          <w:u w:val="single"/>
        </w:rPr>
        <w:t>Е-два,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И получил за это «два»,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Укол я перенес:</w:t>
      </w:r>
    </w:p>
    <w:p w:rsidR="00F95E04" w:rsidRPr="00D95ADB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 w:rsidRPr="00D95ADB">
        <w:rPr>
          <w:rFonts w:ascii="Arial" w:hAnsi="Arial" w:cs="Arial"/>
          <w:b/>
          <w:bCs/>
          <w:color w:val="000000"/>
          <w:u w:val="single"/>
        </w:rPr>
        <w:t>У-кол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И получил за это «кол»,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Опять я перенес:</w:t>
      </w:r>
    </w:p>
    <w:p w:rsidR="00F95E04" w:rsidRPr="00D95ADB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 w:rsidRPr="00D95ADB">
        <w:rPr>
          <w:rFonts w:ascii="Arial" w:hAnsi="Arial" w:cs="Arial"/>
          <w:b/>
          <w:bCs/>
          <w:color w:val="000000"/>
          <w:u w:val="single"/>
        </w:rPr>
        <w:t>О-пять,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Теперь, наверное, будет «пять»?!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Так получит мальчик оценку «пять»? (Нет.)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Почему? Объясните. (Из стихотворения мы поняли, что одну букву нельзя оставлять на строке.)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(На доске появляется второе правило переноса.)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Одну букву не оставляют на строке и не переносят на другую строчку.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Придумайте подобные слова, которые нельзя переносить. ( Аня, Юля, ежик, сом и т.д.)</w:t>
      </w:r>
    </w:p>
    <w:p w:rsidR="00F95E04" w:rsidRPr="00D95AD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D95ADB">
        <w:rPr>
          <w:rFonts w:ascii="Arial" w:hAnsi="Arial" w:cs="Arial"/>
          <w:b/>
          <w:bCs/>
          <w:color w:val="000000"/>
        </w:rPr>
        <w:t>Применение нового знания</w:t>
      </w:r>
      <w:r>
        <w:rPr>
          <w:rFonts w:ascii="Arial" w:hAnsi="Arial" w:cs="Arial"/>
          <w:b/>
          <w:bCs/>
          <w:color w:val="000000"/>
        </w:rPr>
        <w:t>:</w:t>
      </w:r>
    </w:p>
    <w:p w:rsidR="00F95E04" w:rsidRPr="002B1412" w:rsidRDefault="00F95E04" w:rsidP="00BB60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Упражнение в делении слов для переноса.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по учебнику стр. 57, упр. 82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Посмотри, как разделены слова для переноса.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Колоколь-чик, ро-машка, васи-лек.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А как можно еще перенести эти слова с одной строки на другую? Напиши любое слово столько раз, сколько есть способов переноса этого слова.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Образец: Ко-локольчик, коло-кольчик, колоколь-чик.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(Учащиеся выполняют на доске и в тетрадях с объяснением и проговариванием правила.)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Чтобы убедиться, что мы овладели новыми знаниями что вы должны выполнить теперь? (Самостоятельную работу.)</w:t>
      </w:r>
    </w:p>
    <w:p w:rsidR="00F95E04" w:rsidRPr="00D95ADB" w:rsidRDefault="00F95E04" w:rsidP="00BB60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D95ADB">
        <w:rPr>
          <w:rFonts w:ascii="Arial" w:hAnsi="Arial" w:cs="Arial"/>
          <w:b/>
          <w:bCs/>
          <w:color w:val="000000"/>
        </w:rPr>
        <w:t>Выборочный диктант.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Из каждой пары слов выбери только одно слово, которое можно переносить.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Ольга – Оля, Ирина – Ира, Петр – Петя, кисти-кисть, двери-дверь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(Взаимопроверка после выполнения задания.)</w:t>
      </w:r>
    </w:p>
    <w:p w:rsidR="00F95E04" w:rsidRPr="002B1412" w:rsidRDefault="00F95E04" w:rsidP="00BB60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Верно ли поставлен знак переноса: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Ст – ул, ру – ки, ма – шина, тетр-адь, у – рок, о-зеро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(Проверка по образцу.)</w:t>
      </w:r>
    </w:p>
    <w:p w:rsidR="00F95E04" w:rsidRPr="00D95ADB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D95ADB">
        <w:rPr>
          <w:rFonts w:ascii="Arial" w:hAnsi="Arial" w:cs="Arial"/>
          <w:b/>
          <w:bCs/>
          <w:color w:val="000000"/>
        </w:rPr>
        <w:t>Рефлексия</w:t>
      </w:r>
      <w:r>
        <w:rPr>
          <w:rFonts w:ascii="Arial" w:hAnsi="Arial" w:cs="Arial"/>
          <w:b/>
          <w:bCs/>
          <w:color w:val="000000"/>
        </w:rPr>
        <w:t>: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Какая была цель урока? (Научиться делить слова для переноса.)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- Достигли мы ее? (Достигли.)</w:t>
      </w:r>
    </w:p>
    <w:p w:rsidR="00F95E04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B1412">
        <w:rPr>
          <w:rFonts w:ascii="Arial" w:hAnsi="Arial" w:cs="Arial"/>
          <w:color w:val="000000"/>
        </w:rPr>
        <w:t>Подойдите к доске и отметьте с помощью магнитов, насколько вы поняли тему урока на «Лестнице успеха». Нижняя ступень – мне нужна помощь, я не понял, средняя ступень – работал, но нужна помощь учителя, вершина – я знаю, как нужно переносить слова с одной строки на другую и могу рассказать об этом другим.</w:t>
      </w:r>
    </w:p>
    <w:p w:rsidR="00F95E04" w:rsidRPr="002B1412" w:rsidRDefault="00F95E04" w:rsidP="00BB60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Домашнее задание: стр.57, упр.83.</w:t>
      </w:r>
    </w:p>
    <w:p w:rsidR="00F95E04" w:rsidRPr="002B1412" w:rsidRDefault="00F95E04">
      <w:pPr>
        <w:rPr>
          <w:sz w:val="24"/>
          <w:szCs w:val="24"/>
        </w:rPr>
      </w:pPr>
    </w:p>
    <w:sectPr w:rsidR="00F95E04" w:rsidRPr="002B1412" w:rsidSect="0068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5B2"/>
    <w:multiLevelType w:val="multilevel"/>
    <w:tmpl w:val="436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DE213B"/>
    <w:multiLevelType w:val="multilevel"/>
    <w:tmpl w:val="F552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7C7530"/>
    <w:multiLevelType w:val="multilevel"/>
    <w:tmpl w:val="1DD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6C60715"/>
    <w:multiLevelType w:val="multilevel"/>
    <w:tmpl w:val="E73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B112CD"/>
    <w:multiLevelType w:val="multilevel"/>
    <w:tmpl w:val="D060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3009C"/>
    <w:multiLevelType w:val="multilevel"/>
    <w:tmpl w:val="14E4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5213B"/>
    <w:multiLevelType w:val="multilevel"/>
    <w:tmpl w:val="2CB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E0EB3"/>
    <w:multiLevelType w:val="multilevel"/>
    <w:tmpl w:val="3EC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45E"/>
    <w:rsid w:val="000131EB"/>
    <w:rsid w:val="002B1412"/>
    <w:rsid w:val="002B1E80"/>
    <w:rsid w:val="004920B5"/>
    <w:rsid w:val="006830BD"/>
    <w:rsid w:val="009D245E"/>
    <w:rsid w:val="00BB60AA"/>
    <w:rsid w:val="00D95ADB"/>
    <w:rsid w:val="00E035C4"/>
    <w:rsid w:val="00F9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901</Words>
  <Characters>5142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2019-12-11T15:42:00Z</dcterms:created>
  <dcterms:modified xsi:type="dcterms:W3CDTF">2002-12-31T22:04:00Z</dcterms:modified>
</cp:coreProperties>
</file>