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F" w:rsidRPr="00A70C69" w:rsidRDefault="00257CBF" w:rsidP="00A70C69"/>
    <w:p w:rsidR="00257CBF" w:rsidRDefault="00257CBF" w:rsidP="00A70C69">
      <w:pPr>
        <w:rPr>
          <w:sz w:val="40"/>
          <w:szCs w:val="40"/>
        </w:rPr>
      </w:pPr>
      <w:r w:rsidRPr="00572935">
        <w:rPr>
          <w:sz w:val="40"/>
          <w:szCs w:val="40"/>
        </w:rPr>
        <w:t>Урок русского языка</w:t>
      </w:r>
      <w:r w:rsidRPr="00572935">
        <w:rPr>
          <w:sz w:val="40"/>
          <w:szCs w:val="40"/>
          <w:lang w:val="en-US"/>
        </w:rPr>
        <w:t xml:space="preserve"> </w:t>
      </w:r>
      <w:r w:rsidRPr="00572935">
        <w:rPr>
          <w:sz w:val="40"/>
          <w:szCs w:val="40"/>
        </w:rPr>
        <w:t>в 4 классе</w:t>
      </w:r>
      <w:r w:rsidRPr="00572935">
        <w:rPr>
          <w:sz w:val="40"/>
          <w:szCs w:val="40"/>
          <w:lang w:val="en-US"/>
        </w:rPr>
        <w:t xml:space="preserve">. </w:t>
      </w:r>
    </w:p>
    <w:p w:rsidR="00257CBF" w:rsidRPr="00572935" w:rsidRDefault="00257CBF" w:rsidP="00A70C69">
      <w:pPr>
        <w:rPr>
          <w:sz w:val="40"/>
          <w:szCs w:val="40"/>
        </w:rPr>
      </w:pPr>
      <w:r w:rsidRPr="00572935">
        <w:rPr>
          <w:sz w:val="40"/>
          <w:szCs w:val="40"/>
        </w:rPr>
        <w:t>Программа «Школа России</w:t>
      </w:r>
    </w:p>
    <w:p w:rsidR="00257CBF" w:rsidRPr="00A70C69" w:rsidRDefault="00257CBF" w:rsidP="00A70C69"/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Тема урока</w:t>
      </w:r>
      <w:r>
        <w:rPr>
          <w:b/>
          <w:bCs/>
          <w:sz w:val="32"/>
          <w:szCs w:val="32"/>
        </w:rPr>
        <w:t>:</w:t>
      </w:r>
      <w:r w:rsidRPr="00572935">
        <w:rPr>
          <w:b/>
          <w:bCs/>
          <w:sz w:val="32"/>
          <w:szCs w:val="32"/>
        </w:rPr>
        <w:t xml:space="preserve"> «Изменение глаголов по временам»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Тип урока: </w:t>
      </w:r>
      <w:r w:rsidRPr="00572935">
        <w:rPr>
          <w:sz w:val="32"/>
          <w:szCs w:val="32"/>
        </w:rPr>
        <w:t>открытие новых знаний.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Форма урока: </w:t>
      </w:r>
      <w:r w:rsidRPr="00572935">
        <w:rPr>
          <w:sz w:val="32"/>
          <w:szCs w:val="32"/>
        </w:rPr>
        <w:t>урок - исследование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Цель урока: </w:t>
      </w:r>
      <w:r w:rsidRPr="00572935">
        <w:rPr>
          <w:sz w:val="32"/>
          <w:szCs w:val="32"/>
        </w:rPr>
        <w:t>- Актуализировать знание о временных формах глагола.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Задачи: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sz w:val="32"/>
          <w:szCs w:val="32"/>
        </w:rPr>
        <w:t>- повторить временные формы глагола;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sz w:val="32"/>
          <w:szCs w:val="32"/>
        </w:rPr>
        <w:t>- способствовать развитию умения различать временные формы глагола и правильно их употреблять;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sz w:val="32"/>
          <w:szCs w:val="32"/>
        </w:rPr>
        <w:t>- воспитывать в учащихся познавательный интерес, коммуникативные навыки в процессе работы в группах.</w:t>
      </w:r>
    </w:p>
    <w:p w:rsidR="00257CBF" w:rsidRPr="00572935" w:rsidRDefault="00257CBF" w:rsidP="00A70C69">
      <w:p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Ход урока:</w:t>
      </w:r>
    </w:p>
    <w:p w:rsidR="00257CBF" w:rsidRPr="00572935" w:rsidRDefault="00257CBF" w:rsidP="00A70C69">
      <w:pPr>
        <w:numPr>
          <w:ilvl w:val="0"/>
          <w:numId w:val="1"/>
        </w:numPr>
        <w:rPr>
          <w:sz w:val="32"/>
          <w:szCs w:val="32"/>
        </w:rPr>
      </w:pPr>
      <w:r w:rsidRPr="00572935">
        <w:rPr>
          <w:b/>
          <w:bCs/>
          <w:sz w:val="32"/>
          <w:szCs w:val="32"/>
        </w:rPr>
        <w:t>Организационный момент. Эмоциональный настрой.</w:t>
      </w:r>
    </w:p>
    <w:p w:rsidR="00257CBF" w:rsidRPr="00572935" w:rsidRDefault="00257CBF" w:rsidP="00A70C69">
      <w:pPr>
        <w:rPr>
          <w:sz w:val="28"/>
          <w:szCs w:val="28"/>
        </w:rPr>
      </w:pPr>
      <w:r w:rsidRPr="00A70C69">
        <w:t xml:space="preserve">- </w:t>
      </w:r>
      <w:r w:rsidRPr="00572935">
        <w:rPr>
          <w:sz w:val="28"/>
          <w:szCs w:val="28"/>
        </w:rPr>
        <w:t>Ребята, какой сегодня прекрасный день! Я рада всех вас видеть! Давайте подарим друг другу хорошее настроение. Я улыбаюсь вам, вы улыбнитесь мне, улыбнитесь друг другу. Поприветствуйте наших гостей. Пусть этот урок подарит вам радость открытия новых знаний и радость общения.</w:t>
      </w:r>
    </w:p>
    <w:p w:rsidR="00257CBF" w:rsidRPr="00572935" w:rsidRDefault="00257CBF" w:rsidP="00A70C69">
      <w:pPr>
        <w:numPr>
          <w:ilvl w:val="0"/>
          <w:numId w:val="2"/>
        </w:num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Минутка чистописания.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Сегодня урок русского языка я хочу начать с интересной загадки.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i/>
          <w:iCs/>
          <w:sz w:val="28"/>
          <w:szCs w:val="28"/>
        </w:rPr>
        <w:t>На экране: Оно и б__жит, оно и л__тит,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i/>
          <w:iCs/>
          <w:sz w:val="28"/>
          <w:szCs w:val="28"/>
        </w:rPr>
        <w:t>Оно и быстротечно, оно и бесконечно.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Что общего в словах, в которых пропущена орфограмма? </w:t>
      </w:r>
      <w:r w:rsidRPr="00572935">
        <w:rPr>
          <w:i/>
          <w:iCs/>
          <w:sz w:val="28"/>
          <w:szCs w:val="28"/>
        </w:rPr>
        <w:t>(это глаголы)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Какая орфограмма пропущена? </w:t>
      </w:r>
      <w:r w:rsidRPr="00572935">
        <w:rPr>
          <w:i/>
          <w:iCs/>
          <w:sz w:val="28"/>
          <w:szCs w:val="28"/>
        </w:rPr>
        <w:t>(проверяемая безударная гласная)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 ее проверить? </w:t>
      </w:r>
      <w:r w:rsidRPr="00572935">
        <w:rPr>
          <w:i/>
          <w:iCs/>
          <w:sz w:val="28"/>
          <w:szCs w:val="28"/>
        </w:rPr>
        <w:t>(поставить слово так, чтобы на нее падало ударение)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Эта безударная гласная сегодня будет участвовать в минутке чистописания.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Откройте тетради. Запишите число. Классная работа.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Ее Ее Ее Ее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А кто догадался о чем идет речь в этой загадке? </w:t>
      </w:r>
      <w:r w:rsidRPr="00572935">
        <w:rPr>
          <w:i/>
          <w:iCs/>
          <w:sz w:val="28"/>
          <w:szCs w:val="28"/>
        </w:rPr>
        <w:t>(о времени)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А что такое время (….)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 </w:t>
      </w:r>
      <w:r w:rsidRPr="00572935">
        <w:rPr>
          <w:b/>
          <w:bCs/>
          <w:sz w:val="28"/>
          <w:szCs w:val="28"/>
          <w:u w:val="single"/>
        </w:rPr>
        <w:t>Поработайте в группах</w:t>
      </w:r>
      <w:r w:rsidRPr="00572935">
        <w:rPr>
          <w:sz w:val="28"/>
          <w:szCs w:val="28"/>
        </w:rPr>
        <w:t> и найдите определение этого слова в толковых словарях.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Готовы?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Прочитайте, пожалуйста, определение времени </w:t>
      </w:r>
      <w:r w:rsidRPr="00572935">
        <w:rPr>
          <w:b/>
          <w:bCs/>
          <w:i/>
          <w:iCs/>
          <w:sz w:val="28"/>
          <w:szCs w:val="28"/>
          <w:u w:val="single"/>
        </w:rPr>
        <w:t>из школьного толкового словаря, из словаря Ожегова.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Где мы встречаемся с понятием время? </w:t>
      </w:r>
      <w:r w:rsidRPr="00572935">
        <w:rPr>
          <w:i/>
          <w:iCs/>
          <w:sz w:val="28"/>
          <w:szCs w:val="28"/>
        </w:rPr>
        <w:t>(в быту, в математике)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Может ли это понятие относится к русскому языку?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Каким образом? Докажите на примере глагола бежать.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Определите тему урока? (Изменение глаголов по временам)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(тему открыть на доске)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Определим цель урока, продолжите предложение:</w:t>
      </w:r>
    </w:p>
    <w:p w:rsidR="00257CBF" w:rsidRPr="00572935" w:rsidRDefault="00257CBF" w:rsidP="00A70C69">
      <w:pPr>
        <w:rPr>
          <w:sz w:val="28"/>
          <w:szCs w:val="28"/>
        </w:rPr>
      </w:pP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i/>
          <w:iCs/>
          <w:sz w:val="28"/>
          <w:szCs w:val="28"/>
        </w:rPr>
        <w:t>На доске: ЦЕЛЬ: - научиться …….(изменять глаголы по временам)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i/>
          <w:iCs/>
          <w:sz w:val="28"/>
          <w:szCs w:val="28"/>
        </w:rPr>
        <w:t>Задачи: - повторить…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i/>
          <w:iCs/>
          <w:sz w:val="28"/>
          <w:szCs w:val="28"/>
        </w:rPr>
        <w:t>- выяснить….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Для достижения цели ставим перед собой задачи: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1. Повторить….. (времена глаголов)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2. Выяснить ….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То, что еще необходимо нам выяснить по теме, мы с вами узнаем, выполнив следующее задание.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IV. Актуализация опорных знаний.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Работаем в группах.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КАРТОЧКА №1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Прочитайте предложения. В скобках, после каждого предложения, поставьте знак. Объясни свой выбор. Дай правильный ответ.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+ - уже знаю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– - думаю иначе (есть ошибка)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? - есть вопрос (не знаю)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Глагол – это часть речи.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Глагол обозначает признак предмета.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Глаголы отвечают на вопросы что делать? что сделать? что делает? что сделает? что делал? что сделал? что будет делать?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В предложении глагол чаще всего бывает второстепенным членом предложения.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Глаголы изменяются по числам: в единственном числе глагол обозначает действие одного предмета, во множественном числе глагол обозначает действие двух или нескольких предметов.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Глаголы изменяются по временам и выделяют три времени, которые отличаются вопросами. ( )</w:t>
      </w:r>
    </w:p>
    <w:p w:rsidR="00257CBF" w:rsidRPr="00572935" w:rsidRDefault="00257CBF" w:rsidP="00A70C69">
      <w:pPr>
        <w:numPr>
          <w:ilvl w:val="0"/>
          <w:numId w:val="3"/>
        </w:numPr>
        <w:rPr>
          <w:sz w:val="28"/>
          <w:szCs w:val="28"/>
        </w:rPr>
      </w:pPr>
      <w:r w:rsidRPr="00572935">
        <w:rPr>
          <w:sz w:val="28"/>
          <w:szCs w:val="28"/>
        </w:rPr>
        <w:t>Не все глаголы могут иметь форму настоящего времени.( 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 только вы будете готовы ответить, просигнальте классу.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(У детей сигнальные карточки.)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V. Постановка проблемы и формулирование целей урока.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Проверяем по цепочке, по вопросу на группу. (Читает вопрос – дает ответ. 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(по ходу заполняется таблица)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Знаю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Хочу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Узнал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Часть речи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Цель: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Научиться: изменять глаголы по временам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Действие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Задачи: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Повторить: времена глаголов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Что делать? ….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Выяснить: все ли глаголы изменяются по временам?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Главный член предложения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Изменяется по числам</w:t>
      </w:r>
    </w:p>
    <w:p w:rsidR="00257CBF" w:rsidRPr="00B46A10" w:rsidRDefault="00257CBF" w:rsidP="00A70C69">
      <w:pPr>
        <w:rPr>
          <w:sz w:val="28"/>
          <w:szCs w:val="28"/>
        </w:rPr>
      </w:pPr>
      <w:r w:rsidRPr="00B46A10">
        <w:rPr>
          <w:sz w:val="28"/>
          <w:szCs w:val="28"/>
        </w:rPr>
        <w:t>Изменяется по временам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 каком предложении появился вопрос? Что нам необходимо выяснить?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Зарядка для глаз по схеме.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VI. Совместное «открытие» новых знаний. Поиск решения.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Теперь, давайте, поработаем исследователями. Сейчас мы проведем исследовательскую</w:t>
      </w:r>
      <w:r w:rsidRPr="00572935">
        <w:rPr>
          <w:b/>
          <w:bCs/>
          <w:sz w:val="28"/>
          <w:szCs w:val="28"/>
          <w:u w:val="single"/>
        </w:rPr>
        <w:t>работу в парах по плану</w:t>
      </w:r>
      <w:r w:rsidRPr="00572935">
        <w:rPr>
          <w:sz w:val="28"/>
          <w:szCs w:val="28"/>
        </w:rPr>
        <w:t>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КАРТОЧКА №2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План.</w:t>
      </w:r>
    </w:p>
    <w:p w:rsidR="00257CBF" w:rsidRPr="00572935" w:rsidRDefault="00257CBF" w:rsidP="00A70C69">
      <w:pPr>
        <w:numPr>
          <w:ilvl w:val="0"/>
          <w:numId w:val="4"/>
        </w:numPr>
        <w:rPr>
          <w:sz w:val="28"/>
          <w:szCs w:val="28"/>
        </w:rPr>
      </w:pPr>
      <w:r w:rsidRPr="00572935">
        <w:rPr>
          <w:sz w:val="28"/>
          <w:szCs w:val="28"/>
        </w:rPr>
        <w:t>Прочитайте. Подчеркните глаголы.</w:t>
      </w:r>
    </w:p>
    <w:p w:rsidR="00257CBF" w:rsidRPr="00572935" w:rsidRDefault="00257CBF" w:rsidP="00A70C69">
      <w:pPr>
        <w:numPr>
          <w:ilvl w:val="0"/>
          <w:numId w:val="4"/>
        </w:numPr>
        <w:rPr>
          <w:sz w:val="28"/>
          <w:szCs w:val="28"/>
        </w:rPr>
      </w:pPr>
      <w:r w:rsidRPr="00572935">
        <w:rPr>
          <w:sz w:val="28"/>
          <w:szCs w:val="28"/>
        </w:rPr>
        <w:t>Запишите вопрос к глаголу.</w:t>
      </w:r>
    </w:p>
    <w:p w:rsidR="00257CBF" w:rsidRPr="00572935" w:rsidRDefault="00257CBF" w:rsidP="00A70C69">
      <w:pPr>
        <w:numPr>
          <w:ilvl w:val="0"/>
          <w:numId w:val="4"/>
        </w:numPr>
        <w:rPr>
          <w:sz w:val="28"/>
          <w:szCs w:val="28"/>
        </w:rPr>
      </w:pPr>
      <w:r w:rsidRPr="00572935">
        <w:rPr>
          <w:sz w:val="28"/>
          <w:szCs w:val="28"/>
        </w:rPr>
        <w:t>Определите, когда происходит действие.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после момента речи (вчера)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 момент речи (сейчас)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до момента речи (завтра)</w:t>
      </w:r>
    </w:p>
    <w:p w:rsidR="00257CBF" w:rsidRPr="00572935" w:rsidRDefault="00257CBF" w:rsidP="00A70C69">
      <w:pPr>
        <w:numPr>
          <w:ilvl w:val="0"/>
          <w:numId w:val="5"/>
        </w:numPr>
        <w:rPr>
          <w:sz w:val="28"/>
          <w:szCs w:val="28"/>
        </w:rPr>
      </w:pPr>
      <w:r w:rsidRPr="00572935">
        <w:rPr>
          <w:sz w:val="28"/>
          <w:szCs w:val="28"/>
        </w:rPr>
        <w:t>Как называют это время?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1. На озёрах треснул лёд.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Действие происходило _____________ Это время называют _________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2.Солнце ласково смеётся.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Действие происходит _____________ Это время называют _________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3. Засвищут скоро соловьи.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Действие произойдет__________ Это время называют ________________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br/>
        <w:t>- Как только вы будете готовы ответить, просигнальте классу. (У детей карточки.)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Свой вывод по первому предложению сделает пара № 2. (один объясняет – другой на доске выбирает слова и прикрепляет).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ТРЕСНУЛ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ЧТО СДЕЛАЛ?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ПРОШЕДШЕЕ ВРЕМЯ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Свой вывод по второму отрывку сделает пара № 8. (один объясняет – другой на доске выбирает слова и прикрепляет).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СМЕЕТСЯ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ЧТО ДЕЛАЕТ?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НАСТОЯЩЕЕ ВРЕМЯ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Свой вывод по третьему отрывку сделает пара № 10. (один объясняет – другой на доске выбирает слова и прикрепляет).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ЗАСВИЩУТ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ЧТО СДЕЛАЮТ?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БУДУЩЕЕ ВРЕМЯ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- ВЫВОД:</w:t>
      </w:r>
      <w:r w:rsidRPr="00572935">
        <w:rPr>
          <w:sz w:val="28"/>
          <w:szCs w:val="28"/>
        </w:rPr>
        <w:t> - Какие времена глаголов существуют?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 определить время глаголов?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Давайте прочитаем правило в учебнике на стр. 64. Самостоятельно про себя.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Как изменяются глаголы?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Сколько временных форм?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 какие вопросы отвечают глаголы настоящего времени? </w:t>
      </w:r>
      <w:r w:rsidRPr="00572935">
        <w:rPr>
          <w:i/>
          <w:iCs/>
          <w:sz w:val="28"/>
          <w:szCs w:val="28"/>
        </w:rPr>
        <w:t>(что делает?)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 какие вопросы отвечают глаголы прошедшего времени? </w:t>
      </w:r>
      <w:r w:rsidRPr="00572935">
        <w:rPr>
          <w:i/>
          <w:iCs/>
          <w:sz w:val="28"/>
          <w:szCs w:val="28"/>
        </w:rPr>
        <w:t>(что делала?)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 какие вопросы отвечают глаголы будущего времени? </w:t>
      </w:r>
      <w:r w:rsidRPr="00572935">
        <w:rPr>
          <w:i/>
          <w:iCs/>
          <w:sz w:val="28"/>
          <w:szCs w:val="28"/>
        </w:rPr>
        <w:t>(что сделает?) (что будет делать?)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-Выполняя это задание, какую задачу мы выполнили? </w:t>
      </w:r>
      <w:r w:rsidRPr="00572935">
        <w:rPr>
          <w:i/>
          <w:iCs/>
          <w:sz w:val="28"/>
          <w:szCs w:val="28"/>
        </w:rPr>
        <w:t>(№1 - повторили времена глаголов) – карточка переезжает.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2. Первичное закрепление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А) РАБОТА В ГРУППАХ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Капитаны групп достаньте из конверта 4 карточки со словами и раздай каждому за своим столом по одной. Прочитайте, определите время глагола.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Встаньте у кого глагол прошедшего времени. Прочитай – докажи.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У кого настоящего времени. Прочитай - докажи.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У кого будущего. Прочитай - докажи.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Молодцы! Похвалите в команде друг друга.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Встаньте, пожалуйста, у кого остались карточки. Прочитайте их- (писать, написать). Какого времени эти глаголы? </w:t>
      </w:r>
      <w:r w:rsidRPr="00572935">
        <w:rPr>
          <w:i/>
          <w:iCs/>
          <w:sz w:val="28"/>
          <w:szCs w:val="28"/>
        </w:rPr>
        <w:t>(Это неопределенная форма глаголов – время определить нельзя.)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- </w:t>
      </w:r>
      <w:r w:rsidRPr="00572935">
        <w:rPr>
          <w:sz w:val="28"/>
          <w:szCs w:val="28"/>
        </w:rPr>
        <w:t>Чем отличаются эти глаголы? (Вопросами: что делать? – что сделать?, наличием приставки)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Раз нельзя определить время этих глаголов, давайте попробуем изменить их по временам по образцу.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ФИЗМИНУТКА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Покачайтесь, покружитесь,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Потянитесь, распрямитесь,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Приседайте, приседайте,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Пошагайте, пошагайте.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Встаньте на носок, на пятку,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Поскачите-ка в присядку,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Глубоко теперь вздохните,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Сядьте тихо, отдохните.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Всё в порядок приведите</w:t>
      </w:r>
    </w:p>
    <w:p w:rsidR="00257CBF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И писать, друзья, начните.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Б) РАБОТА В ТЕТРАДИ И НА ДОСКЕ</w:t>
      </w:r>
      <w:r w:rsidRPr="00572935">
        <w:rPr>
          <w:sz w:val="28"/>
          <w:szCs w:val="28"/>
        </w:rPr>
        <w:t>: Писать – (_____?) – наст.вр. – пр.вр. – буд.вр.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Написать – (_____?) – наст.вр. – пр.вр. – буд.вр.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Н.ф. Н.вр. Пр.вр. Б.вр.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Писать – (что делать?) – пишу – писал – буду писать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Н.ф. Н.вр. Пр.вр. Б.вр.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Написать – (что сделать?) – х – написал – напишет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br/>
        <w:t>- Какой вывод можно сделать? </w:t>
      </w:r>
      <w:r w:rsidRPr="00572935">
        <w:rPr>
          <w:b/>
          <w:bCs/>
          <w:i/>
          <w:iCs/>
          <w:sz w:val="28"/>
          <w:szCs w:val="28"/>
        </w:rPr>
        <w:t>(схема составляется в разделе узнал)</w:t>
      </w:r>
    </w:p>
    <w:p w:rsidR="00257CBF" w:rsidRPr="00572935" w:rsidRDefault="00257CBF" w:rsidP="00A70C69">
      <w:pPr>
        <w:rPr>
          <w:sz w:val="28"/>
          <w:szCs w:val="28"/>
        </w:rPr>
      </w:pPr>
      <w:r w:rsidRPr="00C8266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ello_html_m2a09fba9.png" style="width:346.5pt;height:113.25pt;visibility:visible">
            <v:imagedata r:id="rId5" o:title=""/>
          </v:shape>
        </w:pic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br/>
      </w:r>
      <w:r w:rsidRPr="00572935">
        <w:rPr>
          <w:b/>
          <w:bCs/>
          <w:sz w:val="28"/>
          <w:szCs w:val="28"/>
          <w:u w:val="single"/>
        </w:rPr>
        <w:t>В) САМОСТОЯТЕЛЬНАЯ РАБОТА ПО ВЫБОРУ.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По карточке №3 работаем в тетрадях. – по выбору.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Спеть – ( ______?) – наст.вр. – пр.вр. – буд.вр.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Покрасить – ( ______?) – наст.вр. – пр.вр. – буд.вр.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Кричать – ( ______?) – наст.вр. – пр.вр. – буд.вр.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br/>
      </w:r>
    </w:p>
    <w:p w:rsidR="00257CBF" w:rsidRPr="00572935" w:rsidRDefault="00257CBF" w:rsidP="00A70C69">
      <w:pPr>
        <w:numPr>
          <w:ilvl w:val="0"/>
          <w:numId w:val="6"/>
        </w:numPr>
        <w:rPr>
          <w:sz w:val="28"/>
          <w:szCs w:val="28"/>
        </w:rPr>
      </w:pPr>
      <w:r w:rsidRPr="00572935">
        <w:rPr>
          <w:sz w:val="28"/>
          <w:szCs w:val="28"/>
        </w:rPr>
        <w:t>Выбери глагол, который имеет три временные формы. Запиши его и измени по временам. Составь с ним одно предложение. Определи время.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br/>
      </w:r>
    </w:p>
    <w:p w:rsidR="00257CBF" w:rsidRPr="00572935" w:rsidRDefault="00257CBF" w:rsidP="00A70C69">
      <w:pPr>
        <w:numPr>
          <w:ilvl w:val="0"/>
          <w:numId w:val="7"/>
        </w:numPr>
        <w:rPr>
          <w:sz w:val="28"/>
          <w:szCs w:val="28"/>
        </w:rPr>
      </w:pPr>
      <w:r w:rsidRPr="00572935">
        <w:rPr>
          <w:sz w:val="28"/>
          <w:szCs w:val="28"/>
        </w:rPr>
        <w:t>Выбери глагол, который имеет две временные формы. Запиши его и измени по временам. Составь с ним одно предложение. Определи время.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Самопроверка по экрану. Самооценка.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  <w:u w:val="single"/>
        </w:rPr>
        <w:t>Вывод:</w:t>
      </w:r>
      <w:r w:rsidRPr="00572935">
        <w:rPr>
          <w:sz w:val="28"/>
          <w:szCs w:val="28"/>
        </w:rPr>
        <w:t> - Чему научились, выполняя это задание? (научились правильно изменять по временам).</w:t>
      </w:r>
    </w:p>
    <w:p w:rsidR="00257CBF" w:rsidRPr="00572935" w:rsidRDefault="00257CBF" w:rsidP="00A70C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2935">
        <w:rPr>
          <w:sz w:val="28"/>
          <w:szCs w:val="28"/>
        </w:rPr>
        <w:t xml:space="preserve"> Можем мы теперь ответить на наш вопрос: </w:t>
      </w:r>
      <w:r w:rsidRPr="00572935">
        <w:rPr>
          <w:b/>
          <w:bCs/>
          <w:sz w:val="28"/>
          <w:szCs w:val="28"/>
        </w:rPr>
        <w:t>все ли глаголы изменяются по временам?</w:t>
      </w:r>
      <w:r w:rsidRPr="00572935">
        <w:rPr>
          <w:sz w:val="28"/>
          <w:szCs w:val="28"/>
        </w:rPr>
        <w:t>(ВСЕ! Но глаголы, которые отвечают на вопрос </w:t>
      </w:r>
      <w:r w:rsidRPr="00572935">
        <w:rPr>
          <w:b/>
          <w:bCs/>
          <w:sz w:val="28"/>
          <w:szCs w:val="28"/>
          <w:u w:val="single"/>
        </w:rPr>
        <w:t>что сделать</w:t>
      </w:r>
      <w:r w:rsidRPr="00572935">
        <w:rPr>
          <w:b/>
          <w:bCs/>
          <w:sz w:val="28"/>
          <w:szCs w:val="28"/>
        </w:rPr>
        <w:t>,</w:t>
      </w:r>
      <w:r w:rsidRPr="00572935">
        <w:rPr>
          <w:sz w:val="28"/>
          <w:szCs w:val="28"/>
        </w:rPr>
        <w:t> форму </w:t>
      </w:r>
      <w:r w:rsidRPr="00572935">
        <w:rPr>
          <w:b/>
          <w:bCs/>
          <w:sz w:val="28"/>
          <w:szCs w:val="28"/>
        </w:rPr>
        <w:t>настоящего времени не имеют</w:t>
      </w:r>
      <w:r w:rsidRPr="00572935">
        <w:rPr>
          <w:sz w:val="28"/>
          <w:szCs w:val="28"/>
        </w:rPr>
        <w:t>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i/>
          <w:iCs/>
          <w:sz w:val="28"/>
          <w:szCs w:val="28"/>
        </w:rPr>
        <w:t>* упр 404 (если есть запас времени)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IX. Итог урока. Рефлексия.</w:t>
      </w:r>
    </w:p>
    <w:p w:rsidR="00257CBF" w:rsidRPr="00572935" w:rsidRDefault="00257CBF" w:rsidP="00A70C69">
      <w:pPr>
        <w:numPr>
          <w:ilvl w:val="0"/>
          <w:numId w:val="8"/>
        </w:numPr>
        <w:rPr>
          <w:sz w:val="28"/>
          <w:szCs w:val="28"/>
        </w:rPr>
      </w:pPr>
      <w:r w:rsidRPr="00572935">
        <w:rPr>
          <w:sz w:val="28"/>
          <w:szCs w:val="28"/>
        </w:rPr>
        <w:t>Работа с таблицей.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Тема урока?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– Цель урока? Цель урока достигнута?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– Задачи урока? Задачи урока выполнены?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Знаю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Хочу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Узнал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Часть речи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Цель: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Научиться: изменять глаголы по временам</w:t>
      </w:r>
    </w:p>
    <w:p w:rsidR="00257CBF" w:rsidRPr="00572935" w:rsidRDefault="00257CBF" w:rsidP="00A70C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72935">
        <w:rPr>
          <w:sz w:val="28"/>
          <w:szCs w:val="28"/>
        </w:rPr>
        <w:t>научились: изменять глаголы по временам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Действие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Задачи: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Повторить: времена глаголов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повторили: времена глаголов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Что делать? ….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Выяснить: все ли глаголы изменяются по временам?</w:t>
      </w:r>
    </w:p>
    <w:p w:rsidR="00257CBF" w:rsidRPr="00572935" w:rsidRDefault="00257CBF" w:rsidP="00A70C69">
      <w:pPr>
        <w:rPr>
          <w:sz w:val="28"/>
          <w:szCs w:val="28"/>
        </w:rPr>
      </w:pPr>
      <w:r w:rsidRPr="00C82666">
        <w:rPr>
          <w:noProof/>
          <w:sz w:val="28"/>
          <w:szCs w:val="28"/>
          <w:lang w:eastAsia="ru-RU"/>
        </w:rPr>
        <w:pict>
          <v:shape id="Рисунок 1" o:spid="_x0000_i1026" type="#_x0000_t75" alt="hello_html_m2a09fba9.png" style="width:312pt;height:84.75pt;visibility:visible">
            <v:imagedata r:id="rId5" o:title=""/>
          </v:shape>
        </w:pic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главный член предложения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изменяется по числам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изменяется по временам</w:t>
      </w:r>
    </w:p>
    <w:p w:rsidR="00257CBF" w:rsidRPr="00572935" w:rsidRDefault="00257CBF" w:rsidP="00B46A1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72935">
        <w:rPr>
          <w:b/>
          <w:bCs/>
          <w:sz w:val="28"/>
          <w:szCs w:val="28"/>
          <w:u w:val="single"/>
        </w:rPr>
        <w:t>Продолжи предложения</w:t>
      </w:r>
      <w:r w:rsidRPr="00572935">
        <w:rPr>
          <w:sz w:val="28"/>
          <w:szCs w:val="28"/>
        </w:rPr>
        <w:t>: Я – знаю…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запомнил …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смог…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научился …</w:t>
      </w:r>
    </w:p>
    <w:p w:rsidR="00257CBF" w:rsidRPr="00572935" w:rsidRDefault="00257CBF" w:rsidP="00B46A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72935">
        <w:rPr>
          <w:sz w:val="28"/>
          <w:szCs w:val="28"/>
        </w:rPr>
        <w:t>Оцените себя на </w:t>
      </w:r>
      <w:r w:rsidRPr="00572935">
        <w:rPr>
          <w:b/>
          <w:bCs/>
          <w:sz w:val="28"/>
          <w:szCs w:val="28"/>
          <w:u w:val="single"/>
        </w:rPr>
        <w:t>волшебной линеечке</w:t>
      </w:r>
      <w:r w:rsidRPr="00572935">
        <w:rPr>
          <w:sz w:val="28"/>
          <w:szCs w:val="28"/>
        </w:rPr>
        <w:t> достижений: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На самом верху – кто понял тему урока и может рассказать другому.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посерединке - кто понял, но выполнял с ошибками.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в самом низу – кто ничего не понял, кому нужна помощь.</w:t>
      </w:r>
    </w:p>
    <w:p w:rsidR="00257CBF" w:rsidRPr="00572935" w:rsidRDefault="00257CBF" w:rsidP="00B46A1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72935">
        <w:rPr>
          <w:sz w:val="28"/>
          <w:szCs w:val="28"/>
        </w:rPr>
        <w:t>- А теперь выберите </w:t>
      </w:r>
      <w:r w:rsidRPr="00572935">
        <w:rPr>
          <w:b/>
          <w:bCs/>
          <w:sz w:val="28"/>
          <w:szCs w:val="28"/>
          <w:u w:val="single"/>
        </w:rPr>
        <w:t>свое настроение</w:t>
      </w:r>
      <w:r w:rsidRPr="00572935">
        <w:rPr>
          <w:sz w:val="28"/>
          <w:szCs w:val="28"/>
        </w:rPr>
        <w:t> – покажите солнышко или тучку.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- Стало по-весеннему светло и тепло от такого количества солнышек.</w:t>
      </w:r>
    </w:p>
    <w:p w:rsidR="00257CBF" w:rsidRPr="00572935" w:rsidRDefault="00257CBF" w:rsidP="00672E3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72935">
        <w:rPr>
          <w:sz w:val="28"/>
          <w:szCs w:val="28"/>
        </w:rPr>
        <w:t>- Вы очень хорошо поработали и я ставлю вам за урок следующие</w:t>
      </w:r>
      <w:r w:rsidRPr="00572935">
        <w:rPr>
          <w:sz w:val="28"/>
          <w:szCs w:val="28"/>
          <w:u w:val="single"/>
        </w:rPr>
        <w:t> </w:t>
      </w:r>
      <w:r w:rsidRPr="00572935">
        <w:rPr>
          <w:b/>
          <w:bCs/>
          <w:sz w:val="28"/>
          <w:szCs w:val="28"/>
          <w:u w:val="single"/>
        </w:rPr>
        <w:t>оценки </w:t>
      </w:r>
      <w:r w:rsidRPr="00572935">
        <w:rPr>
          <w:sz w:val="28"/>
          <w:szCs w:val="28"/>
        </w:rPr>
        <w:t>…………..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b/>
          <w:bCs/>
          <w:sz w:val="28"/>
          <w:szCs w:val="28"/>
        </w:rPr>
        <w:t>X . Домашнее задание. </w:t>
      </w:r>
      <w:r w:rsidRPr="00572935">
        <w:rPr>
          <w:sz w:val="28"/>
          <w:szCs w:val="28"/>
        </w:rPr>
        <w:t>По выбору – на листочке.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1 уровень – с.64 – правило, упр. 406</w:t>
      </w:r>
    </w:p>
    <w:p w:rsidR="00257CBF" w:rsidRPr="00572935" w:rsidRDefault="00257CBF" w:rsidP="00A70C69">
      <w:pPr>
        <w:rPr>
          <w:sz w:val="28"/>
          <w:szCs w:val="28"/>
        </w:rPr>
      </w:pPr>
      <w:r w:rsidRPr="00572935">
        <w:rPr>
          <w:sz w:val="28"/>
          <w:szCs w:val="28"/>
        </w:rPr>
        <w:t>2 уровень - с.64 – правило, составить небольшой текст о весне (3- 4 предложения), используя глаголы разных временных форм. </w:t>
      </w:r>
    </w:p>
    <w:p w:rsidR="00257CBF" w:rsidRPr="00672E3F" w:rsidRDefault="00257CBF" w:rsidP="00A70C69">
      <w:pPr>
        <w:rPr>
          <w:sz w:val="28"/>
          <w:szCs w:val="28"/>
        </w:rPr>
      </w:pPr>
      <w:r w:rsidRPr="00672E3F">
        <w:rPr>
          <w:sz w:val="28"/>
          <w:szCs w:val="28"/>
        </w:rPr>
        <w:t>Урок окончен.</w:t>
      </w:r>
    </w:p>
    <w:p w:rsidR="00257CBF" w:rsidRPr="009D7857" w:rsidRDefault="00257CBF" w:rsidP="009D7857"/>
    <w:p w:rsidR="00257CBF" w:rsidRPr="009D7857" w:rsidRDefault="00257CBF" w:rsidP="009D7857">
      <w:r w:rsidRPr="009D7857">
        <w:t> </w:t>
      </w:r>
    </w:p>
    <w:p w:rsidR="00257CBF" w:rsidRDefault="00257CBF">
      <w:bookmarkStart w:id="0" w:name="_GoBack"/>
      <w:bookmarkEnd w:id="0"/>
    </w:p>
    <w:sectPr w:rsidR="00257CBF" w:rsidSect="00F0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615"/>
    <w:multiLevelType w:val="multilevel"/>
    <w:tmpl w:val="185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0BF"/>
    <w:multiLevelType w:val="multilevel"/>
    <w:tmpl w:val="FB8E1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51A17"/>
    <w:multiLevelType w:val="multilevel"/>
    <w:tmpl w:val="39DC10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931190"/>
    <w:multiLevelType w:val="multilevel"/>
    <w:tmpl w:val="F2461C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AD94B51"/>
    <w:multiLevelType w:val="multilevel"/>
    <w:tmpl w:val="5C9C2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971B5"/>
    <w:multiLevelType w:val="multilevel"/>
    <w:tmpl w:val="0BEA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1B00F0"/>
    <w:multiLevelType w:val="multilevel"/>
    <w:tmpl w:val="2D04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730D7"/>
    <w:multiLevelType w:val="multilevel"/>
    <w:tmpl w:val="BDBA0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2190B"/>
    <w:multiLevelType w:val="multilevel"/>
    <w:tmpl w:val="BBFE9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318B4"/>
    <w:multiLevelType w:val="multilevel"/>
    <w:tmpl w:val="F25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673D4FD8"/>
    <w:multiLevelType w:val="multilevel"/>
    <w:tmpl w:val="907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23220"/>
    <w:multiLevelType w:val="multilevel"/>
    <w:tmpl w:val="878A4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7631BF"/>
    <w:multiLevelType w:val="multilevel"/>
    <w:tmpl w:val="3A704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C0A09"/>
    <w:multiLevelType w:val="multilevel"/>
    <w:tmpl w:val="640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BF6"/>
    <w:rsid w:val="00136A19"/>
    <w:rsid w:val="002417B1"/>
    <w:rsid w:val="00245D5E"/>
    <w:rsid w:val="00257CBF"/>
    <w:rsid w:val="00572935"/>
    <w:rsid w:val="00672E3F"/>
    <w:rsid w:val="00803BF6"/>
    <w:rsid w:val="009D7857"/>
    <w:rsid w:val="00A70C69"/>
    <w:rsid w:val="00B41792"/>
    <w:rsid w:val="00B46A10"/>
    <w:rsid w:val="00C82666"/>
    <w:rsid w:val="00DA6E97"/>
    <w:rsid w:val="00F01EB3"/>
    <w:rsid w:val="00F1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C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85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9</Pages>
  <Words>1310</Words>
  <Characters>7470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2017-12-05T04:44:00Z</dcterms:created>
  <dcterms:modified xsi:type="dcterms:W3CDTF">2002-12-31T21:31:00Z</dcterms:modified>
</cp:coreProperties>
</file>